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17" w:rsidRDefault="00484E1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ΠΡΟΧΕΙΡΟ </w:t>
      </w:r>
      <w:r>
        <w:rPr>
          <w:rFonts w:ascii="Lohit Hindi" w:hAnsi="Lohit Hindi" w:cs="Lohit Hindi"/>
          <w:b/>
          <w:bCs/>
          <w:i/>
          <w:iCs/>
          <w:sz w:val="28"/>
          <w:szCs w:val="28"/>
        </w:rPr>
        <w:t>ΔΙΑΓΩΝΙΣΜΑ</w:t>
      </w:r>
      <w:r>
        <w:rPr>
          <w:b/>
          <w:bCs/>
          <w:i/>
          <w:iCs/>
          <w:sz w:val="28"/>
          <w:szCs w:val="28"/>
        </w:rPr>
        <w:t xml:space="preserve"> ΦΥΣΙΚΗΣ </w:t>
      </w:r>
      <w:r>
        <w:rPr>
          <w:rFonts w:ascii="Lohit Hindi" w:hAnsi="Lohit Hindi" w:cs="Lohit Hindi"/>
          <w:b/>
          <w:bCs/>
          <w:i/>
          <w:iCs/>
          <w:sz w:val="28"/>
          <w:szCs w:val="28"/>
        </w:rPr>
        <w:t>Α</w:t>
      </w:r>
      <w:r>
        <w:rPr>
          <w:b/>
          <w:bCs/>
          <w:i/>
          <w:iCs/>
          <w:sz w:val="28"/>
          <w:szCs w:val="28"/>
        </w:rPr>
        <w:t>' ΛΥΚΕΙΟΥ</w:t>
      </w:r>
    </w:p>
    <w:p w:rsidR="00484E17" w:rsidRDefault="00484E17">
      <w:pPr>
        <w:jc w:val="center"/>
        <w:rPr>
          <w:rFonts w:ascii="Lohit Hindi" w:hAnsi="Lohit Hindi" w:cs="Lohit Hindi"/>
          <w:lang w:val="en-US"/>
        </w:rPr>
      </w:pPr>
    </w:p>
    <w:p w:rsidR="00484E17" w:rsidRDefault="00484E17">
      <w:pPr>
        <w:rPr>
          <w:rFonts w:ascii="Lohit Hindi" w:hAnsi="Lohit Hindi" w:cs="Lohit Hindi"/>
        </w:rPr>
      </w:pPr>
      <w:r>
        <w:rPr>
          <w:rFonts w:ascii="Lohit Hindi" w:hAnsi="Lohit Hindi" w:cs="Lohit Hindi"/>
          <w:b/>
          <w:bCs/>
          <w:i/>
          <w:iCs/>
        </w:rPr>
        <w:t>ΘΕΜΑ</w:t>
      </w:r>
      <w:r>
        <w:rPr>
          <w:b/>
          <w:bCs/>
          <w:i/>
          <w:iCs/>
        </w:rPr>
        <w:t xml:space="preserve"> 1ο</w:t>
      </w:r>
    </w:p>
    <w:p w:rsidR="00484E17" w:rsidRDefault="00484E17">
      <w:pPr>
        <w:rPr>
          <w:rFonts w:ascii="Lohit Hindi" w:hAnsi="Lohit Hindi" w:cs="Lohit Hindi"/>
        </w:rPr>
      </w:pPr>
      <w:r>
        <w:rPr>
          <w:rFonts w:ascii="Lohit Hindi" w:hAnsi="Lohit Hindi" w:cs="Lohit Hindi"/>
          <w:b/>
          <w:bCs/>
          <w:i/>
          <w:iCs/>
          <w:sz w:val="22"/>
          <w:szCs w:val="22"/>
        </w:rPr>
        <w:t>Στι</w:t>
      </w:r>
      <w:r>
        <w:rPr>
          <w:b/>
          <w:bCs/>
          <w:i/>
          <w:iCs/>
          <w:sz w:val="22"/>
          <w:szCs w:val="22"/>
        </w:rPr>
        <w:t>ς ερωτήσεις 1-4 που ακολουθούν να σημειώσετε την σωστή απάντηση που αντιστοιχεί</w:t>
      </w:r>
    </w:p>
    <w:p w:rsidR="00484E17" w:rsidRDefault="00484E17">
      <w:pPr>
        <w:numPr>
          <w:ilvl w:val="0"/>
          <w:numId w:val="1"/>
        </w:numPr>
        <w:rPr>
          <w:rFonts w:ascii="Lohit Hindi" w:hAnsi="Lohit Hindi" w:cs="Lohit Hindi"/>
        </w:rPr>
      </w:pPr>
      <w:r>
        <w:rPr>
          <w:rFonts w:ascii="Lohit Hindi" w:hAnsi="Lohit Hindi" w:cs="Lohit Hindi"/>
        </w:rPr>
        <w:t>Δ</w:t>
      </w:r>
      <w:r>
        <w:t>ύο δυνάμεις 6Ν και 2Ν ασκούνται σε ένα σώμα. Πόση είναι συνισταμένη δύναμή τους;</w:t>
      </w:r>
    </w:p>
    <w:p w:rsidR="00484E17" w:rsidRDefault="00484E17">
      <w:pPr>
        <w:rPr>
          <w:rFonts w:ascii="Lohit Hindi" w:hAnsi="Lohit Hindi" w:cs="Lohit Hindi"/>
        </w:rPr>
      </w:pPr>
      <w:r>
        <w:rPr>
          <w:rFonts w:ascii="Lohit Hindi" w:hAnsi="Lohit Hindi" w:cs="Lohit Hindi"/>
          <w:sz w:val="22"/>
          <w:szCs w:val="22"/>
          <w:lang w:val="en-US"/>
        </w:rPr>
        <w:tab/>
      </w:r>
      <w:r>
        <w:rPr>
          <w:rFonts w:ascii="Lohit Hindi" w:hAnsi="Lohit Hindi" w:cs="Lohit Hindi"/>
          <w:sz w:val="22"/>
          <w:szCs w:val="22"/>
        </w:rPr>
        <w:t>Α</w:t>
      </w:r>
      <w:r>
        <w:rPr>
          <w:sz w:val="22"/>
          <w:szCs w:val="22"/>
        </w:rPr>
        <w:t>) 8Ν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Β) 4Ν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84E17" w:rsidRDefault="00484E17">
      <w:pPr>
        <w:rPr>
          <w:rFonts w:ascii="Lohit Hindi" w:hAnsi="Lohit Hindi" w:cs="Lohit Hindi"/>
        </w:rPr>
      </w:pPr>
      <w:r>
        <w:rPr>
          <w:rFonts w:ascii="Lohit Hindi" w:hAnsi="Lohit Hindi" w:cs="Lohit Hindi"/>
          <w:sz w:val="22"/>
          <w:szCs w:val="22"/>
          <w:lang w:val="en-US"/>
        </w:rPr>
        <w:tab/>
      </w:r>
      <w:r>
        <w:rPr>
          <w:rFonts w:ascii="Lohit Hindi" w:hAnsi="Lohit Hindi" w:cs="Lohit Hindi"/>
          <w:sz w:val="22"/>
          <w:szCs w:val="22"/>
        </w:rPr>
        <w:t>Γ</w:t>
      </w:r>
      <w:r>
        <w:rPr>
          <w:sz w:val="22"/>
          <w:szCs w:val="22"/>
        </w:rPr>
        <w:t>) 12Ν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Δ) Δεν έχουμε αρκετά στοιχεία για να γνωρίζουμε</w:t>
      </w:r>
    </w:p>
    <w:p w:rsidR="00484E17" w:rsidRDefault="00484E17">
      <w:pPr>
        <w:numPr>
          <w:ilvl w:val="0"/>
          <w:numId w:val="1"/>
        </w:numPr>
        <w:rPr>
          <w:rFonts w:ascii="Lohit Hindi" w:hAnsi="Lohit Hindi" w:cs="Lohit Hindi"/>
        </w:rPr>
      </w:pPr>
      <w:r>
        <w:rPr>
          <w:sz w:val="22"/>
          <w:szCs w:val="22"/>
        </w:rPr>
        <w:t>Ένα αντικείμενο μάζας 2kg κινείται σε λεία επιφάνεια με σταθερή ταχύτητα 4 m/s . Το μέτρο της οριζόντιας δύναμης που απαιτείται για να διατηρηθεί αυτή η κίνηση είναι:</w:t>
      </w:r>
    </w:p>
    <w:p w:rsidR="00484E17" w:rsidRDefault="00484E17">
      <w:pPr>
        <w:rPr>
          <w:rFonts w:ascii="Lohit Hindi" w:hAnsi="Lohit Hindi" w:cs="Lohit Hindi"/>
        </w:rPr>
      </w:pPr>
      <w:r>
        <w:rPr>
          <w:rFonts w:ascii="Lohit Hindi" w:hAnsi="Lohit Hindi" w:cs="Lohit Hindi"/>
          <w:sz w:val="22"/>
          <w:szCs w:val="22"/>
          <w:lang w:val="en-US"/>
        </w:rPr>
        <w:tab/>
      </w:r>
      <w:r>
        <w:rPr>
          <w:rFonts w:ascii="Lohit Hindi" w:hAnsi="Lohit Hindi" w:cs="Lohit Hindi"/>
          <w:sz w:val="22"/>
          <w:szCs w:val="22"/>
        </w:rPr>
        <w:t>Α</w:t>
      </w:r>
      <w:r>
        <w:rPr>
          <w:sz w:val="22"/>
          <w:szCs w:val="22"/>
        </w:rPr>
        <w:t>) 0Ν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Β) 0,5Ν</w:t>
      </w:r>
    </w:p>
    <w:p w:rsidR="00484E17" w:rsidRDefault="00484E17">
      <w:pPr>
        <w:rPr>
          <w:rFonts w:ascii="Lohit Hindi" w:hAnsi="Lohit Hindi" w:cs="Lohit Hindi"/>
        </w:rPr>
      </w:pPr>
      <w:r>
        <w:rPr>
          <w:rFonts w:ascii="Lohit Hindi" w:hAnsi="Lohit Hindi" w:cs="Lohit Hindi"/>
          <w:sz w:val="22"/>
          <w:szCs w:val="22"/>
          <w:lang w:val="en-US"/>
        </w:rPr>
        <w:tab/>
      </w:r>
      <w:r>
        <w:rPr>
          <w:rFonts w:ascii="Lohit Hindi" w:hAnsi="Lohit Hindi" w:cs="Lohit Hindi"/>
          <w:sz w:val="22"/>
          <w:szCs w:val="22"/>
        </w:rPr>
        <w:t>Γ</w:t>
      </w:r>
      <w:r>
        <w:rPr>
          <w:sz w:val="22"/>
          <w:szCs w:val="22"/>
        </w:rPr>
        <w:t>) 2Ν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Δ) Ανάλογο του μέτρου της ταχύτητας</w:t>
      </w:r>
    </w:p>
    <w:p w:rsidR="00484E17" w:rsidRDefault="00484E17">
      <w:pPr>
        <w:numPr>
          <w:ilvl w:val="0"/>
          <w:numId w:val="1"/>
        </w:numPr>
        <w:rPr>
          <w:rFonts w:ascii="Lohit Hindi" w:hAnsi="Lohit Hindi" w:cs="Lohit Hindi"/>
        </w:rPr>
      </w:pPr>
      <w:r>
        <w:rPr>
          <w:sz w:val="22"/>
          <w:szCs w:val="22"/>
        </w:rPr>
        <w:t>Όταν ένα σώμα κινείται ευθύγραμμα και η θέση του κάθε στιγμή δίνεται από τη σχέση x=8t (S.I.) η συνισταμένη δύναμη που ασκείται στο σώμα:</w:t>
      </w:r>
    </w:p>
    <w:p w:rsidR="00484E17" w:rsidRDefault="00484E17">
      <w:pPr>
        <w:rPr>
          <w:rFonts w:ascii="Lohit Hindi" w:hAnsi="Lohit Hindi" w:cs="Lohit Hindi"/>
        </w:rPr>
      </w:pPr>
      <w:r>
        <w:rPr>
          <w:rFonts w:ascii="Lohit Hindi" w:hAnsi="Lohit Hindi" w:cs="Lohit Hindi"/>
          <w:sz w:val="22"/>
          <w:szCs w:val="22"/>
          <w:lang w:val="en-US"/>
        </w:rPr>
        <w:tab/>
      </w:r>
      <w:r>
        <w:rPr>
          <w:rFonts w:ascii="Lohit Hindi" w:hAnsi="Lohit Hindi" w:cs="Lohit Hindi"/>
          <w:sz w:val="22"/>
          <w:szCs w:val="22"/>
        </w:rPr>
        <w:t>Α</w:t>
      </w:r>
      <w:r>
        <w:rPr>
          <w:sz w:val="22"/>
          <w:szCs w:val="22"/>
        </w:rPr>
        <w:t xml:space="preserve">) είναι σταθερή και έχει την κατεύθυνση της δύναμης </w:t>
      </w:r>
    </w:p>
    <w:p w:rsidR="00484E17" w:rsidRDefault="00484E17">
      <w:pPr>
        <w:ind w:firstLine="709"/>
        <w:rPr>
          <w:rFonts w:ascii="Lohit Hindi" w:hAnsi="Lohit Hindi" w:cs="Lohit Hindi"/>
        </w:rPr>
      </w:pPr>
      <w:r>
        <w:rPr>
          <w:rFonts w:ascii="Lohit Hindi" w:hAnsi="Lohit Hindi" w:cs="Lohit Hindi"/>
          <w:sz w:val="22"/>
          <w:szCs w:val="22"/>
        </w:rPr>
        <w:t>Β</w:t>
      </w:r>
      <w:r>
        <w:rPr>
          <w:sz w:val="22"/>
          <w:szCs w:val="22"/>
        </w:rPr>
        <w:t>) είναι ίση με μηδέν</w:t>
      </w:r>
    </w:p>
    <w:p w:rsidR="00484E17" w:rsidRDefault="00484E17">
      <w:pPr>
        <w:rPr>
          <w:rFonts w:ascii="Lohit Hindi" w:hAnsi="Lohit Hindi" w:cs="Lohit Hindi"/>
        </w:rPr>
      </w:pPr>
      <w:r>
        <w:rPr>
          <w:rFonts w:ascii="Lohit Hindi" w:hAnsi="Lohit Hindi" w:cs="Lohit Hindi"/>
          <w:sz w:val="22"/>
          <w:szCs w:val="22"/>
          <w:lang w:val="en-US"/>
        </w:rPr>
        <w:tab/>
      </w:r>
      <w:r>
        <w:rPr>
          <w:rFonts w:ascii="Lohit Hindi" w:hAnsi="Lohit Hindi" w:cs="Lohit Hindi"/>
          <w:sz w:val="22"/>
          <w:szCs w:val="22"/>
        </w:rPr>
        <w:t>Γ</w:t>
      </w:r>
      <w:r>
        <w:rPr>
          <w:sz w:val="22"/>
          <w:szCs w:val="22"/>
        </w:rPr>
        <w:t>) μεταβάλλεται ανάλογα με το χρόνο</w:t>
      </w:r>
    </w:p>
    <w:p w:rsidR="00484E17" w:rsidRDefault="00484E17">
      <w:pPr>
        <w:rPr>
          <w:rFonts w:ascii="Lohit Hindi" w:hAnsi="Lohit Hindi" w:cs="Lohit Hindi"/>
        </w:rPr>
      </w:pPr>
      <w:r>
        <w:rPr>
          <w:rFonts w:ascii="Lohit Hindi" w:hAnsi="Lohit Hindi" w:cs="Lohit Hindi"/>
          <w:sz w:val="22"/>
          <w:szCs w:val="22"/>
          <w:lang w:val="en-US"/>
        </w:rPr>
        <w:tab/>
      </w:r>
      <w:r>
        <w:rPr>
          <w:rFonts w:ascii="Lohit Hindi" w:hAnsi="Lohit Hindi" w:cs="Lohit Hindi"/>
          <w:sz w:val="22"/>
          <w:szCs w:val="22"/>
        </w:rPr>
        <w:t>Δ</w:t>
      </w:r>
      <w:r>
        <w:rPr>
          <w:sz w:val="22"/>
          <w:szCs w:val="22"/>
        </w:rPr>
        <w:t>) προσδίδει στο σώμα επιτάχυνση μέτρου  8m/s</w:t>
      </w:r>
      <w:r>
        <w:rPr>
          <w:sz w:val="22"/>
          <w:szCs w:val="22"/>
          <w:vertAlign w:val="superscript"/>
        </w:rPr>
        <w:t>2</w:t>
      </w:r>
    </w:p>
    <w:p w:rsidR="00484E17" w:rsidRDefault="00484E17">
      <w:pPr>
        <w:numPr>
          <w:ilvl w:val="0"/>
          <w:numId w:val="1"/>
        </w:numPr>
        <w:rPr>
          <w:rFonts w:ascii="Lohit Hindi" w:hAnsi="Lohit Hindi" w:cs="Lohit Hindi"/>
        </w:rPr>
      </w:pPr>
      <w:r>
        <w:rPr>
          <w:sz w:val="22"/>
          <w:szCs w:val="22"/>
        </w:rPr>
        <w:t>Ένα σώμα κινείται και δέχεται συνισταμένη δύναμη που του προκαλεί επιτάχυνση α. Αν σε άλλο σώμα τετραπλάσιας μάζας ασκηθεί δύναμη διπλάσιου μέτρου τότε η επιτάχυνση που θα αποκτήσει θα είναι:</w:t>
      </w:r>
    </w:p>
    <w:p w:rsidR="00484E17" w:rsidRDefault="00484E17">
      <w:pPr>
        <w:rPr>
          <w:rFonts w:ascii="Lohit Hindi" w:hAnsi="Lohit Hindi" w:cs="Lohit Hindi"/>
        </w:rPr>
      </w:pPr>
      <w:r>
        <w:rPr>
          <w:rFonts w:ascii="Lohit Hindi" w:hAnsi="Lohit Hindi" w:cs="Lohit Hindi"/>
          <w:sz w:val="22"/>
          <w:szCs w:val="22"/>
          <w:lang w:val="en-US"/>
        </w:rPr>
        <w:tab/>
      </w:r>
      <w:r>
        <w:rPr>
          <w:rFonts w:ascii="Lohit Hindi" w:hAnsi="Lohit Hindi" w:cs="Lohit Hindi"/>
          <w:sz w:val="22"/>
          <w:szCs w:val="22"/>
        </w:rPr>
        <w:t>Α</w:t>
      </w:r>
      <w:r>
        <w:rPr>
          <w:sz w:val="22"/>
          <w:szCs w:val="22"/>
        </w:rPr>
        <w:t>) α/2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Β) α</w:t>
      </w:r>
    </w:p>
    <w:p w:rsidR="00484E17" w:rsidRDefault="00484E17">
      <w:pPr>
        <w:rPr>
          <w:rFonts w:ascii="Lohit Hindi" w:hAnsi="Lohit Hindi" w:cs="Lohit Hindi"/>
        </w:rPr>
      </w:pPr>
      <w:r>
        <w:rPr>
          <w:rFonts w:ascii="Lohit Hindi" w:hAnsi="Lohit Hindi" w:cs="Lohit Hindi"/>
          <w:sz w:val="22"/>
          <w:szCs w:val="22"/>
          <w:lang w:val="en-US"/>
        </w:rPr>
        <w:tab/>
      </w:r>
      <w:r>
        <w:rPr>
          <w:rFonts w:ascii="Lohit Hindi" w:hAnsi="Lohit Hindi" w:cs="Lohit Hindi"/>
          <w:sz w:val="22"/>
          <w:szCs w:val="22"/>
        </w:rPr>
        <w:t>Γ</w:t>
      </w:r>
      <w:r>
        <w:rPr>
          <w:sz w:val="22"/>
          <w:szCs w:val="22"/>
        </w:rPr>
        <w:t>) 2α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Δ) 4α</w:t>
      </w:r>
    </w:p>
    <w:p w:rsidR="00484E17" w:rsidRDefault="00484E17">
      <w:pPr>
        <w:numPr>
          <w:ilvl w:val="0"/>
          <w:numId w:val="1"/>
        </w:numPr>
        <w:rPr>
          <w:rFonts w:ascii="Lohit Hindi" w:hAnsi="Lohit Hindi" w:cs="Lohit Hindi"/>
        </w:rPr>
      </w:pPr>
      <w:r>
        <w:rPr>
          <w:rFonts w:ascii="Lohit Hindi" w:hAnsi="Lohit Hindi" w:cs="Lohit Hindi"/>
          <w:b/>
          <w:bCs/>
          <w:i/>
          <w:iCs/>
          <w:sz w:val="22"/>
          <w:szCs w:val="22"/>
        </w:rPr>
        <w:t>Να</w:t>
      </w:r>
      <w:r>
        <w:rPr>
          <w:b/>
          <w:bCs/>
          <w:i/>
          <w:iCs/>
          <w:sz w:val="22"/>
          <w:szCs w:val="22"/>
        </w:rPr>
        <w:t xml:space="preserve"> χαρακτηρίσετε καθεμία από τις παρακάτω προτάσεις ως σωστή (Σ) ή λάθος (Λ)</w:t>
      </w:r>
    </w:p>
    <w:p w:rsidR="00484E17" w:rsidRDefault="00484E17">
      <w:pPr>
        <w:rPr>
          <w:rFonts w:ascii="Lohit Hindi" w:hAnsi="Lohit Hindi" w:cs="Lohit Hindi"/>
        </w:rPr>
      </w:pPr>
      <w:r>
        <w:rPr>
          <w:rFonts w:ascii="Lohit Hindi" w:hAnsi="Lohit Hindi" w:cs="Lohit Hindi"/>
          <w:sz w:val="22"/>
          <w:szCs w:val="22"/>
          <w:lang w:val="en-US"/>
        </w:rPr>
        <w:tab/>
      </w:r>
      <w:r>
        <w:rPr>
          <w:rFonts w:ascii="Lohit Hindi" w:hAnsi="Lohit Hindi" w:cs="Lohit Hindi"/>
          <w:sz w:val="22"/>
          <w:szCs w:val="22"/>
        </w:rPr>
        <w:t>Α</w:t>
      </w:r>
      <w:r>
        <w:rPr>
          <w:sz w:val="22"/>
          <w:szCs w:val="22"/>
        </w:rPr>
        <w:t>) Αδράνεια είναι η δύναμη που διατηρεί την κίνηση των σωμάτων</w:t>
      </w:r>
    </w:p>
    <w:p w:rsidR="00484E17" w:rsidRDefault="00484E17">
      <w:pPr>
        <w:rPr>
          <w:rFonts w:ascii="Lohit Hindi" w:hAnsi="Lohit Hindi" w:cs="Lohit Hindi"/>
        </w:rPr>
      </w:pPr>
      <w:r>
        <w:rPr>
          <w:rFonts w:ascii="Lohit Hindi" w:hAnsi="Lohit Hindi" w:cs="Lohit Hindi"/>
          <w:sz w:val="22"/>
          <w:szCs w:val="22"/>
          <w:lang w:val="en-US"/>
        </w:rPr>
        <w:tab/>
      </w:r>
      <w:r>
        <w:rPr>
          <w:rFonts w:ascii="Lohit Hindi" w:hAnsi="Lohit Hindi" w:cs="Lohit Hindi"/>
          <w:sz w:val="22"/>
          <w:szCs w:val="22"/>
        </w:rPr>
        <w:t>Β</w:t>
      </w:r>
      <w:r>
        <w:rPr>
          <w:sz w:val="22"/>
          <w:szCs w:val="22"/>
        </w:rPr>
        <w:t>) Η μάζα των σωμάτων είναι το μέτρο της αδράνειάς τους</w:t>
      </w:r>
    </w:p>
    <w:p w:rsidR="00484E17" w:rsidRDefault="00484E17">
      <w:pPr>
        <w:rPr>
          <w:rFonts w:ascii="Lohit Hindi" w:hAnsi="Lohit Hindi" w:cs="Lohit Hindi"/>
        </w:rPr>
      </w:pPr>
      <w:r>
        <w:rPr>
          <w:rFonts w:ascii="Lohit Hindi" w:hAnsi="Lohit Hindi" w:cs="Lohit Hindi"/>
          <w:sz w:val="22"/>
          <w:szCs w:val="22"/>
          <w:lang w:val="en-US"/>
        </w:rPr>
        <w:tab/>
      </w:r>
      <w:r>
        <w:rPr>
          <w:rFonts w:ascii="Lohit Hindi" w:hAnsi="Lohit Hindi" w:cs="Lohit Hindi"/>
          <w:sz w:val="22"/>
          <w:szCs w:val="22"/>
        </w:rPr>
        <w:t>Γ</w:t>
      </w:r>
      <w:r>
        <w:rPr>
          <w:sz w:val="22"/>
          <w:szCs w:val="22"/>
        </w:rPr>
        <w:t>) Όλα τα σώματα παύουν να κινούνται όταν σταματούν να ασκούνται πάνω τους δυνάμεις</w:t>
      </w:r>
    </w:p>
    <w:p w:rsidR="00484E17" w:rsidRDefault="00484E17">
      <w:pPr>
        <w:rPr>
          <w:rFonts w:ascii="Lohit Hindi" w:hAnsi="Lohit Hindi" w:cs="Lohit Hindi"/>
        </w:rPr>
      </w:pPr>
      <w:r>
        <w:rPr>
          <w:rFonts w:ascii="Lohit Hindi" w:hAnsi="Lohit Hindi" w:cs="Lohit Hindi"/>
          <w:sz w:val="22"/>
          <w:szCs w:val="22"/>
          <w:lang w:val="en-US"/>
        </w:rPr>
        <w:tab/>
      </w:r>
      <w:r>
        <w:rPr>
          <w:rFonts w:ascii="Lohit Hindi" w:hAnsi="Lohit Hindi" w:cs="Lohit Hindi"/>
          <w:sz w:val="22"/>
          <w:szCs w:val="22"/>
        </w:rPr>
        <w:t>Δ</w:t>
      </w:r>
      <w:r>
        <w:rPr>
          <w:sz w:val="22"/>
          <w:szCs w:val="22"/>
        </w:rPr>
        <w:t>) Όταν σε ένα σώμα ασκούνται τρεις δυνάμεις, αποκλείεται να κινείται με σταθερή ταχύτητα</w:t>
      </w:r>
    </w:p>
    <w:p w:rsidR="00484E17" w:rsidRDefault="00484E17">
      <w:pPr>
        <w:rPr>
          <w:rFonts w:ascii="Lohit Hindi" w:hAnsi="Lohit Hindi" w:cs="Lohit Hindi"/>
        </w:rPr>
      </w:pPr>
      <w:r>
        <w:rPr>
          <w:rFonts w:ascii="Lohit Hindi" w:hAnsi="Lohit Hindi" w:cs="Lohit Hindi"/>
          <w:sz w:val="22"/>
          <w:szCs w:val="22"/>
          <w:lang w:val="en-US"/>
        </w:rPr>
        <w:tab/>
      </w:r>
      <w:r>
        <w:rPr>
          <w:rFonts w:ascii="Lohit Hindi" w:hAnsi="Lohit Hindi" w:cs="Lohit Hindi"/>
          <w:sz w:val="22"/>
          <w:szCs w:val="22"/>
        </w:rPr>
        <w:t>Ε</w:t>
      </w:r>
      <w:r>
        <w:rPr>
          <w:sz w:val="22"/>
          <w:szCs w:val="22"/>
        </w:rPr>
        <w:t>) Ο 3ος Νόμος του Νεύτωνα αναφέρεται σε ένα σώμα</w:t>
      </w:r>
    </w:p>
    <w:p w:rsidR="00484E17" w:rsidRDefault="00484E17">
      <w:pPr>
        <w:rPr>
          <w:rFonts w:ascii="Lohit Hindi" w:hAnsi="Lohit Hindi" w:cs="Lohit Hindi"/>
        </w:rPr>
      </w:pPr>
    </w:p>
    <w:p w:rsidR="00484E17" w:rsidRDefault="00484E17">
      <w:pPr>
        <w:rPr>
          <w:rFonts w:ascii="Lohit Hindi" w:hAnsi="Lohit Hindi" w:cs="Lohit Hindi"/>
        </w:rPr>
      </w:pPr>
      <w:r>
        <w:rPr>
          <w:rFonts w:ascii="Lohit Hindi" w:hAnsi="Lohit Hindi" w:cs="Lohit Hindi"/>
          <w:b/>
          <w:bCs/>
          <w:i/>
          <w:iCs/>
          <w:sz w:val="22"/>
          <w:szCs w:val="22"/>
        </w:rPr>
        <w:t>ΘΕΜΑ</w:t>
      </w:r>
      <w:r>
        <w:rPr>
          <w:b/>
          <w:bCs/>
          <w:i/>
          <w:iCs/>
          <w:sz w:val="22"/>
          <w:szCs w:val="22"/>
        </w:rPr>
        <w:t xml:space="preserve"> 2ο</w:t>
      </w:r>
    </w:p>
    <w:p w:rsidR="00484E17" w:rsidRDefault="00484E17">
      <w:pPr>
        <w:rPr>
          <w:rFonts w:ascii="Lohit Hindi" w:hAnsi="Lohit Hindi" w:cs="Lohit Hindi"/>
        </w:rPr>
      </w:pPr>
      <w:r>
        <w:rPr>
          <w:rFonts w:ascii="Lohit Hindi" w:hAnsi="Lohit Hindi" w:cs="Lohit Hindi"/>
          <w:b/>
          <w:bCs/>
          <w:i/>
          <w:iCs/>
          <w:sz w:val="22"/>
          <w:szCs w:val="22"/>
        </w:rPr>
        <w:t>Α</w:t>
      </w:r>
      <w:r>
        <w:rPr>
          <w:b/>
          <w:bCs/>
          <w:i/>
          <w:iCs/>
          <w:sz w:val="22"/>
          <w:szCs w:val="22"/>
        </w:rPr>
        <w:t>.  Να συμπληρωθούν τα κενά στις παρακάτω προτάσεις:</w:t>
      </w:r>
      <w:r>
        <w:rPr>
          <w:sz w:val="22"/>
          <w:szCs w:val="22"/>
        </w:rPr>
        <w:t xml:space="preserve"> </w:t>
      </w:r>
    </w:p>
    <w:p w:rsidR="00484E17" w:rsidRDefault="00484E17">
      <w:pPr>
        <w:rPr>
          <w:rFonts w:ascii="Lohit Hindi" w:hAnsi="Lohit Hindi" w:cs="Lohit Hindi"/>
        </w:rPr>
      </w:pPr>
      <w:r>
        <w:rPr>
          <w:rFonts w:ascii="Lohit Hindi" w:hAnsi="Lohit Hindi" w:cs="Lohit Hindi"/>
          <w:sz w:val="22"/>
          <w:szCs w:val="22"/>
        </w:rPr>
        <w:t>α</w:t>
      </w:r>
      <w:r>
        <w:rPr>
          <w:sz w:val="22"/>
          <w:szCs w:val="22"/>
        </w:rPr>
        <w:t xml:space="preserve">. Η δύναμη είναι διανυσματικό μέγεθος, διότι για να προσδιορισθεί πλήρως απαιτείται να γνωρίζουμε </w:t>
      </w:r>
    </w:p>
    <w:p w:rsidR="00484E17" w:rsidRDefault="00484E17">
      <w:pPr>
        <w:rPr>
          <w:rFonts w:ascii="Lohit Hindi" w:hAnsi="Lohit Hindi" w:cs="Lohit Hindi"/>
        </w:rPr>
      </w:pPr>
      <w:r>
        <w:rPr>
          <w:rFonts w:ascii="Lohit Hindi" w:hAnsi="Lohit Hindi" w:cs="Lohit Hindi"/>
          <w:sz w:val="22"/>
          <w:szCs w:val="22"/>
        </w:rPr>
        <w:t>το</w:t>
      </w:r>
      <w:r>
        <w:rPr>
          <w:sz w:val="22"/>
          <w:szCs w:val="22"/>
        </w:rPr>
        <w:t xml:space="preserve">  .............. και την  .................... της. Για να συνθέσουμε δύο δυνάμεις με διαφορετική διεύθυνση,  </w:t>
      </w:r>
    </w:p>
    <w:p w:rsidR="00484E17" w:rsidRDefault="00484E17">
      <w:pPr>
        <w:rPr>
          <w:rFonts w:ascii="Lohit Hindi" w:hAnsi="Lohit Hindi" w:cs="Lohit Hindi"/>
        </w:rPr>
      </w:pPr>
      <w:r>
        <w:rPr>
          <w:rFonts w:ascii="Lohit Hindi" w:hAnsi="Lohit Hindi" w:cs="Lohit Hindi"/>
          <w:sz w:val="22"/>
          <w:szCs w:val="22"/>
        </w:rPr>
        <w:t>χρησιμοποιο</w:t>
      </w:r>
      <w:r>
        <w:rPr>
          <w:sz w:val="22"/>
          <w:szCs w:val="22"/>
        </w:rPr>
        <w:t xml:space="preserve">ύμε τον κανόνα ......... .................................... . </w:t>
      </w:r>
    </w:p>
    <w:p w:rsidR="00484E17" w:rsidRDefault="00484E17">
      <w:pPr>
        <w:rPr>
          <w:rFonts w:ascii="Lohit Hindi" w:hAnsi="Lohit Hindi" w:cs="Lohit Hindi"/>
        </w:rPr>
      </w:pPr>
      <w:r>
        <w:rPr>
          <w:rFonts w:ascii="Lohit Hindi" w:hAnsi="Lohit Hindi" w:cs="Lohit Hindi"/>
          <w:sz w:val="22"/>
          <w:szCs w:val="22"/>
        </w:rPr>
        <w:t>β</w:t>
      </w:r>
      <w:r>
        <w:rPr>
          <w:sz w:val="22"/>
          <w:szCs w:val="22"/>
        </w:rPr>
        <w:t xml:space="preserve">.  Ο  νόμος  του  Hooke  υποστηρίζει  ότι  οι  ελαστικές  παραμορφώσεις  είναι  ................... των </w:t>
      </w:r>
    </w:p>
    <w:p w:rsidR="00484E17" w:rsidRDefault="00484E17">
      <w:pPr>
        <w:rPr>
          <w:rFonts w:ascii="Lohit Hindi" w:hAnsi="Lohit Hindi" w:cs="Lohit Hindi"/>
        </w:rPr>
      </w:pPr>
      <w:r>
        <w:rPr>
          <w:sz w:val="22"/>
          <w:szCs w:val="22"/>
        </w:rPr>
        <w:t xml:space="preserve">..................... που τις προκαλούν. </w:t>
      </w:r>
    </w:p>
    <w:p w:rsidR="00484E17" w:rsidRDefault="00484E17">
      <w:pPr>
        <w:rPr>
          <w:rFonts w:ascii="Lohit Hindi" w:hAnsi="Lohit Hindi" w:cs="Lohit Hindi"/>
        </w:rPr>
      </w:pPr>
      <w:r>
        <w:rPr>
          <w:rFonts w:ascii="Lohit Hindi" w:hAnsi="Lohit Hindi" w:cs="Lohit Hindi"/>
          <w:sz w:val="22"/>
          <w:szCs w:val="22"/>
        </w:rPr>
        <w:t>γ</w:t>
      </w:r>
      <w:r>
        <w:rPr>
          <w:sz w:val="22"/>
          <w:szCs w:val="22"/>
        </w:rPr>
        <w:t xml:space="preserve">. Συνισταμένη δύναμη δύο ή περισσότερων δυνάμεων είναι μία άλλη δύναμη η οποία μπορεί να προκαλέσει ................................................................................................................. . </w:t>
      </w:r>
    </w:p>
    <w:p w:rsidR="00484E17" w:rsidRDefault="00484E17">
      <w:pPr>
        <w:rPr>
          <w:rFonts w:ascii="Lohit Hindi" w:hAnsi="Lohit Hindi" w:cs="Lohit Hindi"/>
        </w:rPr>
      </w:pPr>
      <w:r>
        <w:rPr>
          <w:rFonts w:ascii="Lohit Hindi" w:hAnsi="Lohit Hindi" w:cs="Lohit Hindi"/>
          <w:sz w:val="22"/>
          <w:szCs w:val="22"/>
        </w:rPr>
        <w:t>δ</w:t>
      </w:r>
      <w:r>
        <w:rPr>
          <w:sz w:val="22"/>
          <w:szCs w:val="22"/>
        </w:rPr>
        <w:t xml:space="preserve">. Η ιδιότητα των σωμάτων να αντιστέκονται σε οποιαδήποτε μεταβολή της κινητικής τους κατάστασης </w:t>
      </w:r>
    </w:p>
    <w:p w:rsidR="00484E17" w:rsidRDefault="00484E17">
      <w:pPr>
        <w:rPr>
          <w:rFonts w:ascii="Lohit Hindi" w:hAnsi="Lohit Hindi" w:cs="Lohit Hindi"/>
        </w:rPr>
      </w:pPr>
      <w:r>
        <w:rPr>
          <w:rFonts w:ascii="Lohit Hindi" w:hAnsi="Lohit Hindi" w:cs="Lohit Hindi"/>
          <w:sz w:val="22"/>
          <w:szCs w:val="22"/>
        </w:rPr>
        <w:t>ονομ</w:t>
      </w:r>
      <w:r>
        <w:rPr>
          <w:sz w:val="22"/>
          <w:szCs w:val="22"/>
        </w:rPr>
        <w:t xml:space="preserve">άζεται .................. . Ένα σώμα συνεχίζει να παραμένει ................. ή να κινείται ευθύγραμμα και </w:t>
      </w:r>
    </w:p>
    <w:p w:rsidR="00484E17" w:rsidRDefault="00484E17">
      <w:pPr>
        <w:rPr>
          <w:rFonts w:ascii="Lohit Hindi" w:hAnsi="Lohit Hindi" w:cs="Lohit Hindi"/>
        </w:rPr>
      </w:pPr>
      <w:r>
        <w:rPr>
          <w:sz w:val="22"/>
          <w:szCs w:val="22"/>
        </w:rPr>
        <w:t xml:space="preserve">..................... , εφόσον η συνισταμένη δύναμη που επενεργεί πάνω του είναι μηδέν. Η μάζα είναι το </w:t>
      </w:r>
    </w:p>
    <w:p w:rsidR="00484E17" w:rsidRDefault="00484E17">
      <w:pPr>
        <w:rPr>
          <w:rFonts w:ascii="Lohit Hindi" w:hAnsi="Lohit Hindi" w:cs="Lohit Hindi"/>
        </w:rPr>
      </w:pPr>
      <w:r>
        <w:rPr>
          <w:rFonts w:ascii="Lohit Hindi" w:hAnsi="Lohit Hindi" w:cs="Lohit Hindi"/>
          <w:sz w:val="22"/>
          <w:szCs w:val="22"/>
        </w:rPr>
        <w:t>μ</w:t>
      </w:r>
      <w:r>
        <w:rPr>
          <w:sz w:val="22"/>
          <w:szCs w:val="22"/>
        </w:rPr>
        <w:t xml:space="preserve">έτρο της .................. ενός σώματος. </w:t>
      </w:r>
    </w:p>
    <w:p w:rsidR="00484E17" w:rsidRDefault="00484E17">
      <w:pPr>
        <w:rPr>
          <w:rFonts w:ascii="Lohit Hindi" w:hAnsi="Lohit Hindi" w:cs="Lohit Hindi"/>
        </w:rPr>
      </w:pPr>
      <w:r>
        <w:rPr>
          <w:rFonts w:ascii="Lohit Hindi" w:hAnsi="Lohit Hindi" w:cs="Lohit Hindi"/>
          <w:sz w:val="22"/>
          <w:szCs w:val="22"/>
        </w:rPr>
        <w:t>ε</w:t>
      </w:r>
      <w:r>
        <w:rPr>
          <w:sz w:val="22"/>
          <w:szCs w:val="22"/>
        </w:rPr>
        <w:t xml:space="preserve">. Βασιζόμενοι στους νόμους του Νεύτωνα να συμπληρώσετε τις παρακάτω προτάσεις: </w:t>
      </w:r>
    </w:p>
    <w:p w:rsidR="00484E17" w:rsidRDefault="00484E17">
      <w:pPr>
        <w:rPr>
          <w:rFonts w:ascii="Lohit Hindi" w:hAnsi="Lohit Hindi" w:cs="Lohit Hindi"/>
        </w:rPr>
      </w:pPr>
      <w:r>
        <w:rPr>
          <w:sz w:val="22"/>
          <w:szCs w:val="22"/>
        </w:rPr>
        <w:t xml:space="preserve"> </w:t>
      </w:r>
    </w:p>
    <w:p w:rsidR="00484E17" w:rsidRDefault="00484E17">
      <w:pPr>
        <w:rPr>
          <w:rFonts w:ascii="Lohit Hindi" w:hAnsi="Lohit Hindi" w:cs="Lohit Hindi"/>
        </w:rPr>
      </w:pPr>
      <w:r>
        <w:rPr>
          <w:sz w:val="22"/>
          <w:szCs w:val="22"/>
        </w:rPr>
        <w:t xml:space="preserve">∙ Όταν ένα σώμα είναι ακίνητο, τότε η συνισταμένη των δυνάμεων που ασκούνται πάνω του είναι </w:t>
      </w:r>
    </w:p>
    <w:p w:rsidR="00484E17" w:rsidRDefault="00484E17">
      <w:pPr>
        <w:rPr>
          <w:rFonts w:ascii="Lohit Hindi" w:hAnsi="Lohit Hindi" w:cs="Lohit Hindi"/>
        </w:rPr>
      </w:pPr>
      <w:r>
        <w:rPr>
          <w:sz w:val="22"/>
          <w:szCs w:val="22"/>
        </w:rPr>
        <w:t xml:space="preserve"> </w:t>
      </w:r>
    </w:p>
    <w:p w:rsidR="00484E17" w:rsidRDefault="00484E17">
      <w:pPr>
        <w:rPr>
          <w:rFonts w:ascii="Lohit Hindi" w:hAnsi="Lohit Hindi" w:cs="Lohit Hindi"/>
        </w:rPr>
      </w:pPr>
      <w:r>
        <w:rPr>
          <w:sz w:val="22"/>
          <w:szCs w:val="22"/>
        </w:rPr>
        <w:t xml:space="preserve">  .............................. , δηλαδή λέμε ότι το σώμα  ................ .</w:t>
      </w:r>
    </w:p>
    <w:p w:rsidR="00484E17" w:rsidRDefault="00484E17">
      <w:pPr>
        <w:rPr>
          <w:rFonts w:ascii="Lohit Hindi" w:hAnsi="Lohit Hindi" w:cs="Lohit Hindi"/>
        </w:rPr>
      </w:pPr>
      <w:r>
        <w:rPr>
          <w:sz w:val="22"/>
          <w:szCs w:val="22"/>
        </w:rPr>
        <w:t xml:space="preserve"> </w:t>
      </w:r>
    </w:p>
    <w:p w:rsidR="00484E17" w:rsidRDefault="00484E17">
      <w:pPr>
        <w:rPr>
          <w:rFonts w:ascii="Lohit Hindi" w:hAnsi="Lohit Hindi" w:cs="Lohit Hindi"/>
        </w:rPr>
      </w:pPr>
      <w:r>
        <w:rPr>
          <w:sz w:val="22"/>
          <w:szCs w:val="22"/>
        </w:rPr>
        <w:t xml:space="preserve">∙ Όταν η ταχύτητα ενός σώματος είναι σταθερή, τότε η συνισταμένη των δυνάμεων που ασκούνται      </w:t>
      </w:r>
    </w:p>
    <w:p w:rsidR="00484E17" w:rsidRDefault="00484E17">
      <w:pPr>
        <w:rPr>
          <w:rFonts w:ascii="Lohit Hindi" w:hAnsi="Lohit Hindi" w:cs="Lohit Hindi"/>
        </w:rPr>
      </w:pPr>
      <w:r>
        <w:rPr>
          <w:sz w:val="22"/>
          <w:szCs w:val="22"/>
        </w:rPr>
        <w:t xml:space="preserve">  στο σώμα είναι .............................. , δηλαδή ................ .</w:t>
      </w:r>
    </w:p>
    <w:p w:rsidR="00484E17" w:rsidRDefault="00484E17">
      <w:pPr>
        <w:rPr>
          <w:rFonts w:ascii="Lohit Hindi" w:hAnsi="Lohit Hindi" w:cs="Lohit Hindi"/>
        </w:rPr>
      </w:pPr>
      <w:r>
        <w:rPr>
          <w:sz w:val="22"/>
          <w:szCs w:val="22"/>
        </w:rPr>
        <w:t xml:space="preserve"> </w:t>
      </w:r>
    </w:p>
    <w:p w:rsidR="00484E17" w:rsidRDefault="00484E17">
      <w:pPr>
        <w:rPr>
          <w:rFonts w:ascii="Lohit Hindi" w:hAnsi="Lohit Hindi" w:cs="Lohit Hindi"/>
        </w:rPr>
      </w:pPr>
      <w:r>
        <w:rPr>
          <w:sz w:val="22"/>
          <w:szCs w:val="22"/>
        </w:rPr>
        <w:t>∙ Το μέγεθος που χρησιμοποιούμε για να συγκρίνουμε τις αδράνειες των σωμάτων είναι η  ................ .</w:t>
      </w:r>
    </w:p>
    <w:p w:rsidR="00484E17" w:rsidRDefault="00484E17">
      <w:pPr>
        <w:rPr>
          <w:rFonts w:ascii="Lohit Hindi" w:hAnsi="Lohit Hindi" w:cs="Lohit Hindi"/>
        </w:rPr>
      </w:pPr>
      <w:r>
        <w:rPr>
          <w:sz w:val="22"/>
          <w:szCs w:val="22"/>
        </w:rPr>
        <w:t xml:space="preserve"> </w:t>
      </w:r>
    </w:p>
    <w:p w:rsidR="00484E17" w:rsidRDefault="00484E17">
      <w:pPr>
        <w:rPr>
          <w:rFonts w:ascii="Lohit Hindi" w:hAnsi="Lohit Hindi" w:cs="Lohit Hindi"/>
        </w:rPr>
      </w:pPr>
      <w:r>
        <w:rPr>
          <w:sz w:val="22"/>
          <w:szCs w:val="22"/>
        </w:rPr>
        <w:t xml:space="preserve">∙ Η επιτάχυνση ενός σώματος είναι ................... της συνισταμένης δύναμης που ασκείται πάνω του. </w:t>
      </w:r>
    </w:p>
    <w:p w:rsidR="00484E17" w:rsidRDefault="00484E17">
      <w:pPr>
        <w:rPr>
          <w:rFonts w:ascii="Lohit Hindi" w:hAnsi="Lohit Hindi" w:cs="Lohit Hindi"/>
        </w:rPr>
      </w:pPr>
      <w:r>
        <w:rPr>
          <w:sz w:val="22"/>
          <w:szCs w:val="22"/>
        </w:rPr>
        <w:t xml:space="preserve"> </w:t>
      </w:r>
    </w:p>
    <w:p w:rsidR="00484E17" w:rsidRDefault="00484E17">
      <w:pPr>
        <w:rPr>
          <w:rFonts w:ascii="Lohit Hindi" w:hAnsi="Lohit Hindi" w:cs="Lohit Hindi"/>
        </w:rPr>
      </w:pPr>
      <w:r>
        <w:rPr>
          <w:sz w:val="22"/>
          <w:szCs w:val="22"/>
        </w:rPr>
        <w:t xml:space="preserve">∙ Ο 3ος νόμος του Νεύτωνα υποστηρίζει ότι οι δυνάμεις δράση – αντίδραση έχουν, .......................   </w:t>
      </w:r>
    </w:p>
    <w:p w:rsidR="00484E17" w:rsidRDefault="00484E17">
      <w:pPr>
        <w:rPr>
          <w:rFonts w:ascii="Lohit Hindi" w:hAnsi="Lohit Hindi" w:cs="Lohit Hindi"/>
        </w:rPr>
      </w:pPr>
      <w:r>
        <w:rPr>
          <w:sz w:val="22"/>
          <w:szCs w:val="22"/>
        </w:rPr>
        <w:t xml:space="preserve">  μέτρα, ................... διεύθυνση, ........................ φορά, δηλαδή .................... κατεύθυνση. </w:t>
      </w:r>
    </w:p>
    <w:p w:rsidR="00484E17" w:rsidRDefault="00484E17">
      <w:pPr>
        <w:rPr>
          <w:rFonts w:ascii="Lohit Hindi" w:hAnsi="Lohit Hindi" w:cs="Lohit Hindi"/>
        </w:rPr>
      </w:pPr>
    </w:p>
    <w:p w:rsidR="00484E17" w:rsidRDefault="00484E17">
      <w:pPr>
        <w:rPr>
          <w:rFonts w:ascii="Lohit Hindi" w:hAnsi="Lohit Hindi" w:cs="Lohit Hindi"/>
        </w:rPr>
      </w:pPr>
      <w:r>
        <w:rPr>
          <w:rFonts w:ascii="Lohit Hindi" w:hAnsi="Lohit Hindi" w:cs="Lohit Hindi"/>
          <w:b/>
          <w:bCs/>
          <w:i/>
          <w:iCs/>
          <w:sz w:val="22"/>
          <w:szCs w:val="22"/>
        </w:rPr>
        <w:t>Β.</w:t>
      </w:r>
      <w:r>
        <w:rPr>
          <w:rFonts w:ascii="Lohit Hindi" w:hAnsi="Lohit Hindi" w:cs="Lohit Hindi"/>
          <w:sz w:val="22"/>
          <w:szCs w:val="22"/>
        </w:rPr>
        <w:t>Ο</w:t>
      </w:r>
      <w:r>
        <w:rPr>
          <w:sz w:val="22"/>
          <w:szCs w:val="22"/>
        </w:rPr>
        <w:t xml:space="preserve"> επιβάτης ενός λεωφορείου σε μια μηνυτήρια αναφορά του διεκδικεί αποζημίωση  από  τον οδηγό διατυπώνοντας τον εξής ισχυρισμό: «Ενώ καθόμουν στο πίσω μέρος του λεωφορείου, ο οδηγός σταμάτησε το όχημα απότομα. Τότε, ένα βαρύ δέμα που δεν ήταν καλά στερεωμένο στο πάτωμα γλίστρησε προς τα πίσω και με χτύπησε». Αν ήσαστε ο δικαστής που θα εκδίκαζε την υπόθεση, θα δεχόσασταν τον ισχυρισμό του μηνυτή; Να αιτιολογήσετε την ετυμηγορία σας. </w:t>
      </w:r>
    </w:p>
    <w:p w:rsidR="00484E17" w:rsidRDefault="00484E17">
      <w:pPr>
        <w:rPr>
          <w:rFonts w:ascii="Lohit Hindi" w:hAnsi="Lohit Hindi" w:cs="Lohit Hindi"/>
        </w:rPr>
      </w:pPr>
    </w:p>
    <w:p w:rsidR="00484E17" w:rsidRDefault="00484E17">
      <w:pPr>
        <w:rPr>
          <w:rFonts w:ascii="Lohit Hindi" w:hAnsi="Lohit Hindi" w:cs="Lohit Hindi"/>
        </w:rPr>
      </w:pPr>
      <w:r>
        <w:rPr>
          <w:rFonts w:ascii="Lohit Hindi" w:hAnsi="Lohit Hindi" w:cs="Lohit Hindi"/>
          <w:b/>
          <w:bCs/>
          <w:i/>
          <w:iCs/>
          <w:sz w:val="22"/>
          <w:szCs w:val="22"/>
        </w:rPr>
        <w:t>ΘΕΜΑ</w:t>
      </w:r>
      <w:r>
        <w:rPr>
          <w:b/>
          <w:bCs/>
          <w:i/>
          <w:iCs/>
          <w:sz w:val="22"/>
          <w:szCs w:val="22"/>
        </w:rPr>
        <w:t>3ο</w:t>
      </w: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s1026" type="#_x0000_t75" alt="A description..." style="position:absolute;margin-left:357.3pt;margin-top:6.55pt;width:147.85pt;height:173.95pt;z-index:251658240;visibility:visible;mso-wrap-distance-left:0;mso-wrap-distance-right:0;mso-position-horizontal-relative:text;mso-position-vertical-relative:text">
            <v:imagedata r:id="rId5" o:title=""/>
            <w10:wrap type="square" side="largest"/>
          </v:shape>
        </w:pict>
      </w:r>
    </w:p>
    <w:p w:rsidR="00484E17" w:rsidRDefault="00484E17">
      <w:pPr>
        <w:rPr>
          <w:rFonts w:ascii="Lohit Hindi" w:hAnsi="Lohit Hindi" w:cs="Lohit Hindi"/>
        </w:rPr>
      </w:pPr>
      <w:r>
        <w:rPr>
          <w:rFonts w:ascii="Lohit Hindi" w:hAnsi="Lohit Hindi" w:cs="Lohit Hindi"/>
          <w:b/>
          <w:bCs/>
          <w:i/>
          <w:iCs/>
          <w:sz w:val="22"/>
          <w:szCs w:val="22"/>
        </w:rPr>
        <w:t>Α</w:t>
      </w:r>
      <w:r>
        <w:rPr>
          <w:b/>
          <w:bCs/>
          <w:i/>
          <w:iCs/>
          <w:sz w:val="22"/>
          <w:szCs w:val="22"/>
        </w:rPr>
        <w:t xml:space="preserve">) </w:t>
      </w:r>
      <w:r>
        <w:rPr>
          <w:rFonts w:ascii="Lohit Hindi" w:hAnsi="Lohit Hindi" w:cs="Lohit Hindi"/>
          <w:sz w:val="22"/>
          <w:szCs w:val="22"/>
        </w:rPr>
        <w:t>Στο</w:t>
      </w:r>
      <w:r>
        <w:rPr>
          <w:sz w:val="22"/>
          <w:szCs w:val="22"/>
        </w:rPr>
        <w:t xml:space="preserve"> διπλανό σχήμα είναι σχεδιασμένες οι δυνάμεις που ασκούνται σε </w:t>
      </w:r>
    </w:p>
    <w:p w:rsidR="00484E17" w:rsidRDefault="00484E17">
      <w:pPr>
        <w:rPr>
          <w:rFonts w:ascii="Lohit Hindi" w:hAnsi="Lohit Hindi" w:cs="Lohit Hindi"/>
        </w:rPr>
      </w:pPr>
      <w:r>
        <w:rPr>
          <w:rFonts w:ascii="Lohit Hindi" w:hAnsi="Lohit Hindi" w:cs="Lohit Hindi"/>
          <w:sz w:val="22"/>
          <w:szCs w:val="22"/>
        </w:rPr>
        <w:t>κ</w:t>
      </w:r>
      <w:r>
        <w:rPr>
          <w:sz w:val="22"/>
          <w:szCs w:val="22"/>
        </w:rPr>
        <w:t>άποιο  αντικείμενο.  Ισχύουν:  F</w:t>
      </w:r>
      <w:r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 xml:space="preserve"> = 10N,  F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= 5N  ,  F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 xml:space="preserve"> = 12N,  ημ60° = 0,85 και συν60° = 0,5  (η γωνία της F</w:t>
      </w:r>
      <w:r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 xml:space="preserve"> και του άξονα Οx είναι 60°). Αφού αναλύσετε τη δύναμη F</w:t>
      </w:r>
      <w:r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 xml:space="preserve"> σε συνιστώσες F</w:t>
      </w:r>
      <w:r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>x , F</w:t>
      </w:r>
      <w:r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 xml:space="preserve">ψ , να απαντήσετε στα παρακάτω ερωτήματα: </w:t>
      </w:r>
    </w:p>
    <w:p w:rsidR="00484E17" w:rsidRDefault="00484E17">
      <w:pPr>
        <w:rPr>
          <w:rFonts w:ascii="Lohit Hindi" w:hAnsi="Lohit Hindi" w:cs="Lohit Hindi"/>
        </w:rPr>
      </w:pPr>
      <w:r>
        <w:rPr>
          <w:rFonts w:ascii="Lohit Hindi" w:hAnsi="Lohit Hindi" w:cs="Lohit Hindi"/>
          <w:sz w:val="22"/>
          <w:szCs w:val="22"/>
        </w:rPr>
        <w:t>α</w:t>
      </w:r>
      <w:r>
        <w:rPr>
          <w:sz w:val="22"/>
          <w:szCs w:val="22"/>
        </w:rPr>
        <w:t>) το μέτρο της ΣF</w:t>
      </w:r>
      <w:r>
        <w:rPr>
          <w:sz w:val="22"/>
          <w:szCs w:val="22"/>
          <w:vertAlign w:val="subscript"/>
        </w:rPr>
        <w:t>x</w:t>
      </w:r>
      <w:r>
        <w:rPr>
          <w:sz w:val="22"/>
          <w:szCs w:val="22"/>
        </w:rPr>
        <w:t xml:space="preserve"> είναι:  .........................................................................</w:t>
      </w:r>
    </w:p>
    <w:p w:rsidR="00484E17" w:rsidRDefault="00484E17">
      <w:pPr>
        <w:pStyle w:val="Textbody"/>
        <w:spacing w:after="0"/>
        <w:rPr>
          <w:rFonts w:ascii="Lohit Hindi" w:hAnsi="Lohit Hindi" w:cs="Lohit Hindi"/>
        </w:rPr>
      </w:pPr>
    </w:p>
    <w:p w:rsidR="00484E17" w:rsidRDefault="00484E17">
      <w:pPr>
        <w:rPr>
          <w:rFonts w:ascii="Lohit Hindi" w:hAnsi="Lohit Hindi" w:cs="Lohit Hindi"/>
        </w:rPr>
      </w:pPr>
      <w:r>
        <w:rPr>
          <w:rFonts w:ascii="Lohit Hindi" w:hAnsi="Lohit Hindi" w:cs="Lohit Hindi"/>
          <w:sz w:val="22"/>
          <w:szCs w:val="22"/>
        </w:rPr>
        <w:t>β</w:t>
      </w:r>
      <w:r>
        <w:rPr>
          <w:rFonts w:cs="Times New Roman"/>
          <w:sz w:val="22"/>
          <w:szCs w:val="22"/>
        </w:rPr>
        <w:t>) το μέτρο της ΣF</w:t>
      </w:r>
      <w:r>
        <w:rPr>
          <w:rFonts w:cs="Times New Roman"/>
          <w:sz w:val="22"/>
          <w:szCs w:val="22"/>
          <w:vertAlign w:val="subscript"/>
        </w:rPr>
        <w:t>ψ</w:t>
      </w:r>
      <w:r>
        <w:rPr>
          <w:rFonts w:cs="Times New Roman"/>
          <w:sz w:val="22"/>
          <w:szCs w:val="22"/>
        </w:rPr>
        <w:t xml:space="preserve"> είναι: .........................................................................</w:t>
      </w:r>
    </w:p>
    <w:p w:rsidR="00484E17" w:rsidRDefault="00484E17">
      <w:pPr>
        <w:rPr>
          <w:rFonts w:ascii="Lohit Hindi" w:hAnsi="Lohit Hindi" w:cs="Lohit Hindi"/>
        </w:rPr>
      </w:pPr>
      <w:r>
        <w:rPr>
          <w:rFonts w:ascii="Lohit Hindi" w:hAnsi="Lohit Hindi" w:cs="Lohit Hindi"/>
          <w:sz w:val="22"/>
          <w:szCs w:val="22"/>
        </w:rPr>
        <w:t>γ</w:t>
      </w:r>
      <w:r>
        <w:rPr>
          <w:rFonts w:cs="Times New Roman"/>
          <w:sz w:val="22"/>
          <w:szCs w:val="22"/>
        </w:rPr>
        <w:t xml:space="preserve">) Να βάλετε σε κύκλο τη σωστή απάντηση:  </w:t>
      </w:r>
    </w:p>
    <w:p w:rsidR="00484E17" w:rsidRDefault="00484E17">
      <w:pPr>
        <w:rPr>
          <w:rFonts w:ascii="Lohit Hindi" w:hAnsi="Lohit Hindi" w:cs="Lohit Hindi"/>
        </w:rPr>
      </w:pPr>
      <w:r>
        <w:rPr>
          <w:rFonts w:cs="Times New Roman"/>
          <w:sz w:val="22"/>
          <w:szCs w:val="22"/>
        </w:rPr>
        <w:t xml:space="preserve">   i. το σώμα ισορροπεί </w:t>
      </w:r>
    </w:p>
    <w:p w:rsidR="00484E17" w:rsidRDefault="00484E17">
      <w:pPr>
        <w:rPr>
          <w:rFonts w:ascii="Lohit Hindi" w:hAnsi="Lohit Hindi" w:cs="Lohit Hindi"/>
        </w:rPr>
      </w:pPr>
      <w:r>
        <w:rPr>
          <w:rFonts w:cs="Times New Roman"/>
          <w:sz w:val="22"/>
          <w:szCs w:val="22"/>
        </w:rPr>
        <w:t xml:space="preserve">   ii. το σώμα δεν ισορροπεί </w:t>
      </w:r>
    </w:p>
    <w:p w:rsidR="00484E17" w:rsidRDefault="00484E17">
      <w:pPr>
        <w:rPr>
          <w:rFonts w:ascii="Lohit Hindi" w:hAnsi="Lohit Hindi" w:cs="Lohit Hindi"/>
        </w:rPr>
      </w:pPr>
      <w:r>
        <w:rPr>
          <w:rFonts w:ascii="Lohit Hindi" w:hAnsi="Lohit Hindi" w:cs="Lohit Hindi"/>
          <w:sz w:val="22"/>
          <w:szCs w:val="22"/>
        </w:rPr>
        <w:t>Να</w:t>
      </w:r>
      <w:r>
        <w:rPr>
          <w:rFonts w:cs="Times New Roman"/>
          <w:sz w:val="22"/>
          <w:szCs w:val="22"/>
        </w:rPr>
        <w:t xml:space="preserve"> αιτιολογήσετε την απάντησή σας. </w:t>
      </w:r>
    </w:p>
    <w:p w:rsidR="00484E17" w:rsidRDefault="00484E17">
      <w:pPr>
        <w:rPr>
          <w:rFonts w:ascii="Lohit Hindi" w:hAnsi="Lohit Hindi" w:cs="Lohit Hindi"/>
        </w:rPr>
      </w:pPr>
    </w:p>
    <w:p w:rsidR="00484E17" w:rsidRDefault="00484E17">
      <w:pPr>
        <w:rPr>
          <w:rFonts w:ascii="Lohit Hindi" w:hAnsi="Lohit Hindi" w:cs="Lohit Hindi"/>
        </w:rPr>
      </w:pPr>
      <w:r>
        <w:rPr>
          <w:rFonts w:ascii="Lohit Hindi" w:hAnsi="Lohit Hindi" w:cs="Lohit Hindi"/>
          <w:b/>
          <w:bCs/>
          <w:i/>
          <w:iCs/>
          <w:sz w:val="22"/>
          <w:szCs w:val="22"/>
        </w:rPr>
        <w:t>ΘΕΜΑ</w:t>
      </w:r>
      <w:r>
        <w:rPr>
          <w:rFonts w:cs="Times New Roman"/>
          <w:b/>
          <w:bCs/>
          <w:i/>
          <w:iCs/>
          <w:sz w:val="22"/>
          <w:szCs w:val="22"/>
        </w:rPr>
        <w:t>4ο</w:t>
      </w:r>
    </w:p>
    <w:p w:rsidR="00484E17" w:rsidRDefault="00484E17">
      <w:pPr>
        <w:rPr>
          <w:rFonts w:ascii="Lohit Hindi" w:hAnsi="Lohit Hindi" w:cs="Lohit Hindi"/>
        </w:rPr>
      </w:pPr>
      <w:r>
        <w:rPr>
          <w:rFonts w:cs="Times New Roman"/>
          <w:sz w:val="22"/>
          <w:szCs w:val="22"/>
        </w:rPr>
        <w:t xml:space="preserve"> Ένας κύβος μάζας m=10Kg σύρεται σε οριζόντιο επίπεδο υπό την επίδραση σταθερής οριζόντιας δύναμης F με επιτάχυνση α=2,5m/s</w:t>
      </w:r>
      <w:r>
        <w:rPr>
          <w:rFonts w:cs="Times New Roman"/>
          <w:sz w:val="22"/>
          <w:szCs w:val="22"/>
          <w:vertAlign w:val="superscript"/>
        </w:rPr>
        <w:t>2</w:t>
      </w:r>
      <w:r>
        <w:rPr>
          <w:rFonts w:cs="Times New Roman"/>
          <w:sz w:val="22"/>
          <w:szCs w:val="22"/>
        </w:rPr>
        <w:t xml:space="preserve">. </w:t>
      </w:r>
    </w:p>
    <w:p w:rsidR="00484E17" w:rsidRDefault="00484E17">
      <w:pPr>
        <w:rPr>
          <w:rFonts w:ascii="Lohit Hindi" w:hAnsi="Lohit Hindi" w:cs="Lohit Hindi"/>
        </w:rPr>
      </w:pPr>
      <w:r>
        <w:rPr>
          <w:rFonts w:ascii="Lohit Hindi" w:hAnsi="Lohit Hindi" w:cs="Lohit Hindi"/>
          <w:sz w:val="22"/>
          <w:szCs w:val="22"/>
        </w:rPr>
        <w:t>Αν</w:t>
      </w:r>
      <w:r>
        <w:rPr>
          <w:rFonts w:cs="Times New Roman"/>
          <w:sz w:val="22"/>
          <w:szCs w:val="22"/>
        </w:rPr>
        <w:t xml:space="preserve"> ο συντελεστής τριβής ολίσθησης μεταξύ του κύβου και του οριζοντίου επιπέδου είναι μ=0,2 και η επιτάχυνση της βαρύτητας g=10m/s</w:t>
      </w:r>
      <w:r>
        <w:rPr>
          <w:rFonts w:cs="Times New Roman"/>
          <w:sz w:val="22"/>
          <w:szCs w:val="22"/>
          <w:vertAlign w:val="superscript"/>
        </w:rPr>
        <w:t>2</w:t>
      </w:r>
      <w:r>
        <w:rPr>
          <w:rFonts w:cs="Times New Roman"/>
          <w:sz w:val="22"/>
          <w:szCs w:val="22"/>
        </w:rPr>
        <w:t xml:space="preserve">, να προσδιορισθούν: </w:t>
      </w:r>
    </w:p>
    <w:p w:rsidR="00484E17" w:rsidRDefault="00484E17">
      <w:pPr>
        <w:rPr>
          <w:rFonts w:ascii="Lohit Hindi" w:hAnsi="Lohit Hindi" w:cs="Lohit Hindi"/>
        </w:rPr>
      </w:pPr>
      <w:r>
        <w:rPr>
          <w:rFonts w:cs="Times New Roman"/>
          <w:sz w:val="22"/>
          <w:szCs w:val="22"/>
        </w:rPr>
        <w:t xml:space="preserve"> α) η κάθετη δύναμη που ασκεί το οριζόντιο επίπεδο στο σώμα</w:t>
      </w:r>
    </w:p>
    <w:p w:rsidR="00484E17" w:rsidRDefault="00484E17">
      <w:pPr>
        <w:rPr>
          <w:rFonts w:ascii="Lohit Hindi" w:hAnsi="Lohit Hindi" w:cs="Lohit Hindi"/>
        </w:rPr>
      </w:pPr>
      <w:r>
        <w:rPr>
          <w:rFonts w:cs="Times New Roman"/>
          <w:sz w:val="22"/>
          <w:szCs w:val="22"/>
        </w:rPr>
        <w:t xml:space="preserve"> β) το μέτρο της τριβής </w:t>
      </w:r>
    </w:p>
    <w:p w:rsidR="00484E17" w:rsidRDefault="00484E17">
      <w:pPr>
        <w:rPr>
          <w:rFonts w:ascii="Lohit Hindi" w:hAnsi="Lohit Hindi" w:cs="Lohit Hindi"/>
        </w:rPr>
      </w:pPr>
      <w:r>
        <w:rPr>
          <w:rFonts w:cs="Times New Roman"/>
          <w:sz w:val="22"/>
          <w:szCs w:val="22"/>
        </w:rPr>
        <w:t xml:space="preserve"> γ) το μέτρο της δύναμης F. </w:t>
      </w:r>
    </w:p>
    <w:p w:rsidR="00484E17" w:rsidRDefault="00484E17">
      <w:pPr>
        <w:rPr>
          <w:rFonts w:ascii="Lohit Hindi" w:hAnsi="Lohit Hindi" w:cs="Lohit Hindi"/>
        </w:rPr>
      </w:pPr>
    </w:p>
    <w:p w:rsidR="00484E17" w:rsidRDefault="00484E17">
      <w:pPr>
        <w:rPr>
          <w:rFonts w:ascii="Lohit Hindi" w:hAnsi="Lohit Hindi" w:cs="Lohit Hindi"/>
        </w:rPr>
      </w:pPr>
      <w:r>
        <w:rPr>
          <w:noProof/>
          <w:lang w:eastAsia="el-GR"/>
        </w:rPr>
        <w:pict>
          <v:shape id="_x0000_s1027" type="#_x0000_t75" alt="A description..." style="position:absolute;margin-left:112.45pt;margin-top:0;width:273.75pt;height:66pt;z-index:251659264;visibility:visible;mso-wrap-distance-left:0;mso-wrap-distance-right:0">
            <v:imagedata r:id="rId6" o:title=""/>
            <w10:wrap type="square" side="largest"/>
          </v:shape>
        </w:pict>
      </w:r>
    </w:p>
    <w:p w:rsidR="00484E17" w:rsidRDefault="00484E17">
      <w:pPr>
        <w:rPr>
          <w:rFonts w:ascii="Lohit Hindi" w:hAnsi="Lohit Hindi" w:cs="Lohit Hindi"/>
        </w:rPr>
      </w:pPr>
    </w:p>
    <w:p w:rsidR="00484E17" w:rsidRDefault="00484E17">
      <w:pPr>
        <w:rPr>
          <w:rFonts w:ascii="Lohit Hindi" w:hAnsi="Lohit Hindi" w:cs="Lohit Hindi"/>
        </w:rPr>
      </w:pPr>
    </w:p>
    <w:p w:rsidR="00484E17" w:rsidRDefault="00484E17">
      <w:pPr>
        <w:rPr>
          <w:rFonts w:ascii="Lohit Hindi" w:hAnsi="Lohit Hindi" w:cs="Lohit Hindi"/>
        </w:rPr>
      </w:pPr>
    </w:p>
    <w:p w:rsidR="00484E17" w:rsidRDefault="00484E17">
      <w:pPr>
        <w:rPr>
          <w:rFonts w:ascii="Lohit Hindi" w:hAnsi="Lohit Hindi" w:cs="Lohit Hindi"/>
        </w:rPr>
      </w:pPr>
    </w:p>
    <w:p w:rsidR="00484E17" w:rsidRDefault="00484E17">
      <w:pPr>
        <w:rPr>
          <w:rFonts w:ascii="Lohit Hindi" w:hAnsi="Lohit Hindi" w:cs="Lohit Hindi"/>
        </w:rPr>
      </w:pPr>
    </w:p>
    <w:p w:rsidR="00484E17" w:rsidRDefault="00484E17">
      <w:pPr>
        <w:rPr>
          <w:rFonts w:ascii="Lohit Hindi" w:hAnsi="Lohit Hindi" w:cs="Lohit Hindi"/>
        </w:rPr>
      </w:pPr>
    </w:p>
    <w:p w:rsidR="00484E17" w:rsidRDefault="00484E17">
      <w:pPr>
        <w:rPr>
          <w:rFonts w:ascii="Lohit Hindi" w:hAnsi="Lohit Hindi" w:cs="Lohit Hindi"/>
        </w:rPr>
      </w:pPr>
    </w:p>
    <w:p w:rsidR="00484E17" w:rsidRDefault="00484E17">
      <w:pPr>
        <w:rPr>
          <w:rFonts w:ascii="Lohit Hindi" w:hAnsi="Lohit Hindi" w:cs="Lohit Hindi"/>
        </w:rPr>
      </w:pPr>
    </w:p>
    <w:p w:rsidR="00484E17" w:rsidRDefault="00484E17">
      <w:pPr>
        <w:rPr>
          <w:rFonts w:ascii="Lohit Hindi" w:hAnsi="Lohit Hindi" w:cs="Lohit Hindi"/>
        </w:rPr>
      </w:pPr>
    </w:p>
    <w:p w:rsidR="00484E17" w:rsidRDefault="00484E17">
      <w:pPr>
        <w:jc w:val="center"/>
        <w:rPr>
          <w:rFonts w:ascii="Lohit Hindi" w:hAnsi="Lohit Hindi" w:cs="Lohit Hindi"/>
        </w:rPr>
      </w:pPr>
      <w:r>
        <w:rPr>
          <w:rFonts w:ascii="DejaVu Serif" w:hAnsi="DejaVu Serif" w:cs="DejaVu Serif"/>
          <w:b/>
          <w:bCs/>
          <w:i/>
          <w:iCs/>
          <w:sz w:val="28"/>
          <w:szCs w:val="28"/>
        </w:rPr>
        <w:t>Καλή Επιτυχία!!</w:t>
      </w:r>
    </w:p>
    <w:sectPr w:rsidR="00484E17" w:rsidSect="00484E17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23E4B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/>
      </w:rPr>
    </w:lvl>
  </w:abstractNum>
  <w:abstractNum w:abstractNumId="1">
    <w:nsid w:val="7D712D15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E17"/>
    <w:rsid w:val="0048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abs>
        <w:tab w:val="left" w:pos="709"/>
      </w:tabs>
      <w:suppressAutoHyphens/>
    </w:pPr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uiPriority w:val="99"/>
  </w:style>
  <w:style w:type="paragraph" w:customStyle="1" w:styleId="Heading">
    <w:name w:val="Heading"/>
    <w:basedOn w:val="Normal"/>
    <w:next w:val="Textbod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Normal"/>
    <w:uiPriority w:val="99"/>
    <w:pPr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708</Words>
  <Characters>4040</Characters>
  <Application>Microsoft Office Outlook</Application>
  <DocSecurity>0</DocSecurity>
  <Lines>0</Lines>
  <Paragraphs>0</Paragraphs>
  <ScaleCrop>false</ScaleCrop>
  <Company> patakis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</dc:creator>
  <cp:keywords/>
  <dc:description/>
  <cp:lastModifiedBy>tsitouras</cp:lastModifiedBy>
  <cp:revision>8</cp:revision>
  <dcterms:created xsi:type="dcterms:W3CDTF">2012-12-06T11:46:00Z</dcterms:created>
  <dcterms:modified xsi:type="dcterms:W3CDTF">2013-07-22T07:44:00Z</dcterms:modified>
</cp:coreProperties>
</file>